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C7" w:rsidRPr="00AD261F" w:rsidRDefault="003C51E2" w:rsidP="004210C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แบบสำรวจ</w:t>
      </w:r>
      <w:r w:rsidR="004210C7" w:rsidRPr="00AD261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พื้นที่ตรวจติดตามกิจกรรม 5ส</w:t>
      </w:r>
      <w:r w:rsidR="00AC26D4">
        <w:rPr>
          <w:rFonts w:ascii="TH SarabunIT๙" w:hAnsi="TH SarabunIT๙" w:cs="TH SarabunIT๙"/>
          <w:b/>
          <w:bCs/>
          <w:sz w:val="32"/>
          <w:szCs w:val="32"/>
        </w:rPr>
        <w:t xml:space="preserve">+ </w:t>
      </w:r>
      <w:r w:rsidR="00AC26D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AC26D4">
        <w:rPr>
          <w:rFonts w:ascii="TH SarabunIT๙" w:hAnsi="TH SarabunIT๙" w:cs="TH SarabunIT๙"/>
          <w:b/>
          <w:bCs/>
          <w:sz w:val="32"/>
          <w:szCs w:val="32"/>
        </w:rPr>
        <w:t>PLUS</w:t>
      </w:r>
      <w:r w:rsidR="00AC26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4210C7" w:rsidRPr="00AD261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25</w:t>
      </w:r>
      <w:r w:rsidR="00FF575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FF575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1A22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(ภายใน)</w:t>
      </w:r>
    </w:p>
    <w:p w:rsidR="004210C7" w:rsidRPr="00AD261F" w:rsidRDefault="00E06909" w:rsidP="004210C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สำนักงานวิทยาเขตนครศรีธรรมราช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พื้นที่</w:t>
      </w:r>
      <w:r w:rsidR="004210C7" w:rsidRPr="00AD261F">
        <w:rPr>
          <w:rFonts w:ascii="TH SarabunIT๙" w:hAnsi="TH SarabunIT๙" w:cs="TH SarabunIT๙"/>
          <w:b/>
          <w:bCs/>
          <w:sz w:val="32"/>
          <w:szCs w:val="32"/>
          <w:cs/>
        </w:rPr>
        <w:t>ทุ่งใหญ่ มหาวิทยาลัยเทคโนโลยีราชมงคลศรีวิชัย</w:t>
      </w:r>
    </w:p>
    <w:p w:rsidR="004210C7" w:rsidRDefault="004210C7" w:rsidP="004210C7">
      <w:pPr>
        <w:jc w:val="center"/>
        <w:rPr>
          <w:rFonts w:ascii="TH SarabunPSK" w:hAnsi="TH SarabunPSK" w:cs="TH SarabunPSK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3576"/>
        <w:gridCol w:w="2410"/>
        <w:gridCol w:w="3333"/>
      </w:tblGrid>
      <w:tr w:rsidR="004210C7" w:rsidRPr="00AD261F" w:rsidTr="001611E4">
        <w:trPr>
          <w:jc w:val="center"/>
        </w:trPr>
        <w:tc>
          <w:tcPr>
            <w:tcW w:w="1318" w:type="dxa"/>
            <w:shd w:val="clear" w:color="auto" w:fill="E6E6E6"/>
            <w:vAlign w:val="center"/>
          </w:tcPr>
          <w:p w:rsidR="004210C7" w:rsidRPr="00AD261F" w:rsidRDefault="004210C7" w:rsidP="00B463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D261F"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E6E6E6"/>
          </w:tcPr>
          <w:p w:rsidR="004210C7" w:rsidRPr="00AD261F" w:rsidRDefault="004210C7" w:rsidP="00B463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D261F">
              <w:rPr>
                <w:rFonts w:ascii="TH SarabunIT๙" w:hAnsi="TH SarabunIT๙" w:cs="TH SarabunIT๙"/>
                <w:b/>
                <w:bCs/>
                <w:cs/>
              </w:rPr>
              <w:t xml:space="preserve">พื้นที่การตรวจ </w:t>
            </w:r>
          </w:p>
          <w:p w:rsidR="004210C7" w:rsidRPr="00AD261F" w:rsidRDefault="004210C7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D261F">
              <w:rPr>
                <w:rFonts w:ascii="TH SarabunIT๙" w:hAnsi="TH SarabunIT๙" w:cs="TH SarabunIT๙"/>
                <w:b/>
                <w:bCs/>
                <w:cs/>
              </w:rPr>
              <w:t>(ระบุหมายเลขห้อง ชื่อห้อง)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10C7" w:rsidRPr="00AD261F" w:rsidRDefault="004210C7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D261F">
              <w:rPr>
                <w:rFonts w:ascii="TH SarabunIT๙" w:hAnsi="TH SarabunIT๙" w:cs="TH SarabunIT๙"/>
                <w:b/>
                <w:bCs/>
                <w:cs/>
              </w:rPr>
              <w:t>อาคาร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10C7" w:rsidRDefault="004210C7" w:rsidP="00B463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D261F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  <w:p w:rsidR="00854913" w:rsidRPr="00854913" w:rsidRDefault="00854913" w:rsidP="00B8138D">
            <w:pPr>
              <w:jc w:val="center"/>
              <w:rPr>
                <w:rFonts w:ascii="TH SarabunIT๙" w:hAnsi="TH SarabunIT๙" w:cs="TH SarabunIT๙"/>
              </w:rPr>
            </w:pPr>
            <w:r w:rsidRPr="00854913">
              <w:rPr>
                <w:rFonts w:ascii="TH SarabunIT๙" w:hAnsi="TH SarabunIT๙" w:cs="TH SarabunIT๙" w:hint="cs"/>
                <w:cs/>
              </w:rPr>
              <w:t>ตามคำสั่ง</w:t>
            </w:r>
            <w:r w:rsidRPr="007039F7">
              <w:rPr>
                <w:rFonts w:ascii="TH SarabunIT๙" w:hAnsi="TH SarabunIT๙" w:cs="TH SarabunIT๙" w:hint="cs"/>
                <w:sz w:val="28"/>
                <w:cs/>
              </w:rPr>
              <w:t xml:space="preserve">ที่ </w:t>
            </w:r>
            <w:r w:rsidR="007039F7" w:rsidRPr="007039F7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7039F7" w:rsidRPr="007039F7">
              <w:rPr>
                <w:rFonts w:ascii="TH SarabunIT๙" w:hAnsi="TH SarabunIT๙" w:cs="TH SarabunIT๙"/>
                <w:sz w:val="28"/>
              </w:rPr>
              <w:t>903</w:t>
            </w:r>
            <w:r w:rsidRPr="007039F7">
              <w:rPr>
                <w:rFonts w:ascii="TH SarabunIT๙" w:hAnsi="TH SarabunIT๙" w:cs="TH SarabunIT๙" w:hint="cs"/>
                <w:sz w:val="28"/>
                <w:cs/>
              </w:rPr>
              <w:t>/256</w:t>
            </w:r>
            <w:r w:rsidR="00B8138D" w:rsidRPr="007039F7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1611E4" w:rsidRPr="00AD261F" w:rsidTr="001611E4">
        <w:trPr>
          <w:trHeight w:val="390"/>
          <w:jc w:val="center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1E4" w:rsidRPr="00AD261F" w:rsidRDefault="001611E4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D261F">
              <w:rPr>
                <w:rFonts w:ascii="TH SarabunIT๙" w:hAnsi="TH SarabunIT๙" w:cs="TH SarabunIT๙"/>
                <w:b/>
                <w:bCs/>
                <w:cs/>
              </w:rPr>
              <w:t>สำนักงาน</w:t>
            </w:r>
          </w:p>
        </w:tc>
        <w:tc>
          <w:tcPr>
            <w:tcW w:w="35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  <w:cs/>
              </w:rPr>
              <w:t>1. แผนกงานทะเบียนและวัดผล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  <w:cs/>
              </w:rPr>
              <w:t>อาคารสำนักงานวิทยาเขต</w:t>
            </w:r>
          </w:p>
        </w:tc>
        <w:tc>
          <w:tcPr>
            <w:tcW w:w="3333" w:type="dxa"/>
            <w:tcBorders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161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งานบริหารวิชาการและวิจัย</w:t>
            </w:r>
          </w:p>
        </w:tc>
      </w:tr>
      <w:tr w:rsidR="001611E4" w:rsidRPr="00AD261F" w:rsidTr="001611E4">
        <w:trPr>
          <w:trHeight w:val="390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1E4" w:rsidRPr="00AD261F" w:rsidRDefault="001611E4" w:rsidP="00B463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11E4" w:rsidRPr="00854913" w:rsidRDefault="001611E4" w:rsidP="001611E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แผนกงานทะเบียนและวัดผล</w:t>
            </w:r>
          </w:p>
        </w:tc>
      </w:tr>
      <w:tr w:rsidR="001611E4" w:rsidRPr="00AD261F" w:rsidTr="001611E4">
        <w:trPr>
          <w:trHeight w:val="345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1E4" w:rsidRPr="00AD261F" w:rsidRDefault="001611E4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</w:rPr>
              <w:t>2.</w:t>
            </w:r>
            <w:r w:rsidRPr="00AD261F">
              <w:rPr>
                <w:rFonts w:ascii="TH SarabunIT๙" w:hAnsi="TH SarabunIT๙" w:cs="TH SarabunIT๙"/>
                <w:cs/>
              </w:rPr>
              <w:t xml:space="preserve"> แผนกงานประชาสัมพันธ์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  <w:cs/>
              </w:rPr>
              <w:t>อาคารสำนักงานวิทยาเขต</w:t>
            </w:r>
          </w:p>
        </w:tc>
        <w:tc>
          <w:tcPr>
            <w:tcW w:w="33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161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งานบริหารนโยบายและแผน</w:t>
            </w:r>
          </w:p>
        </w:tc>
      </w:tr>
      <w:tr w:rsidR="001611E4" w:rsidRPr="00AD261F" w:rsidTr="001611E4">
        <w:trPr>
          <w:trHeight w:val="345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1E4" w:rsidRPr="00AD261F" w:rsidRDefault="001611E4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161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แผนกงานประชาสัมพันธ์</w:t>
            </w:r>
          </w:p>
        </w:tc>
      </w:tr>
      <w:tr w:rsidR="001611E4" w:rsidRPr="00AD261F" w:rsidTr="001611E4">
        <w:trPr>
          <w:trHeight w:val="345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1E4" w:rsidRPr="00AD261F" w:rsidRDefault="001611E4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</w:rPr>
              <w:t xml:space="preserve">3. </w:t>
            </w:r>
            <w:r w:rsidRPr="00AD261F">
              <w:rPr>
                <w:rFonts w:ascii="TH SarabunIT๙" w:hAnsi="TH SarabunIT๙" w:cs="TH SarabunIT๙"/>
                <w:cs/>
              </w:rPr>
              <w:t>งานบริหารวิชาการและวิจัย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  <w:cs/>
              </w:rPr>
              <w:t>อาคารสำนักงานวิทยาเขต</w:t>
            </w:r>
          </w:p>
        </w:tc>
        <w:tc>
          <w:tcPr>
            <w:tcW w:w="33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161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งานบริหารวิชาการและวิจัย</w:t>
            </w:r>
          </w:p>
        </w:tc>
      </w:tr>
      <w:tr w:rsidR="001611E4" w:rsidRPr="00AD261F" w:rsidTr="001611E4">
        <w:trPr>
          <w:trHeight w:val="345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1E4" w:rsidRPr="00AD261F" w:rsidRDefault="001611E4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161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สำนักงานงานบริหารวิชาการและวิจัย</w:t>
            </w:r>
          </w:p>
        </w:tc>
      </w:tr>
      <w:tr w:rsidR="001611E4" w:rsidRPr="00AD261F" w:rsidTr="001611E4">
        <w:trPr>
          <w:trHeight w:val="345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1E4" w:rsidRPr="00AD261F" w:rsidRDefault="001611E4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854913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</w:rPr>
              <w:t xml:space="preserve">4. </w:t>
            </w:r>
            <w:r w:rsidRPr="00AD261F">
              <w:rPr>
                <w:rFonts w:ascii="TH SarabunIT๙" w:hAnsi="TH SarabunIT๙" w:cs="TH SarabunIT๙"/>
                <w:cs/>
              </w:rPr>
              <w:t>แผนกงาน</w:t>
            </w:r>
            <w:r>
              <w:rPr>
                <w:rFonts w:ascii="TH SarabunIT๙" w:hAnsi="TH SarabunIT๙" w:cs="TH SarabunIT๙" w:hint="cs"/>
                <w:cs/>
              </w:rPr>
              <w:t>ผลิตตำราและเอกสาร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  <w:cs/>
              </w:rPr>
              <w:t>อาคารสำนักงานวิทยาเขต</w:t>
            </w:r>
          </w:p>
        </w:tc>
        <w:tc>
          <w:tcPr>
            <w:tcW w:w="33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161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งานบริหารวิชาการและวิจัย</w:t>
            </w:r>
          </w:p>
        </w:tc>
      </w:tr>
      <w:tr w:rsidR="001611E4" w:rsidRPr="00AD261F" w:rsidTr="001611E4">
        <w:trPr>
          <w:trHeight w:val="345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1E4" w:rsidRPr="00AD261F" w:rsidRDefault="001611E4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161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Pr="00AD261F">
              <w:rPr>
                <w:rFonts w:ascii="TH SarabunIT๙" w:hAnsi="TH SarabunIT๙" w:cs="TH SarabunIT๙"/>
                <w:cs/>
              </w:rPr>
              <w:t>แผนกงาน</w:t>
            </w:r>
            <w:r>
              <w:rPr>
                <w:rFonts w:ascii="TH SarabunIT๙" w:hAnsi="TH SarabunIT๙" w:cs="TH SarabunIT๙" w:hint="cs"/>
                <w:cs/>
              </w:rPr>
              <w:t>ผลิตตำราและเอกสาร</w:t>
            </w:r>
          </w:p>
        </w:tc>
      </w:tr>
      <w:tr w:rsidR="001611E4" w:rsidRPr="00AD261F" w:rsidTr="001611E4">
        <w:trPr>
          <w:trHeight w:val="345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1E4" w:rsidRPr="00AD261F" w:rsidRDefault="001611E4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A84E51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</w:rPr>
              <w:t xml:space="preserve">5. </w:t>
            </w:r>
            <w:r w:rsidRPr="00AD261F">
              <w:rPr>
                <w:rFonts w:ascii="TH SarabunIT๙" w:hAnsi="TH SarabunIT๙" w:cs="TH SarabunIT๙"/>
                <w:cs/>
              </w:rPr>
              <w:t>งานบริหารนโยบายและแผน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A84E51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  <w:cs/>
              </w:rPr>
              <w:t>อาคารสำนักงานวิทยาเขต</w:t>
            </w:r>
          </w:p>
        </w:tc>
        <w:tc>
          <w:tcPr>
            <w:tcW w:w="33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161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งานบริหารนโยบายและแผน</w:t>
            </w:r>
          </w:p>
        </w:tc>
      </w:tr>
      <w:tr w:rsidR="00EE11C5" w:rsidRPr="00AD261F" w:rsidTr="001611E4">
        <w:trPr>
          <w:trHeight w:val="345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1C5" w:rsidRPr="00AD261F" w:rsidRDefault="00EE11C5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E11C5" w:rsidRPr="00AD261F" w:rsidRDefault="00AC26D4" w:rsidP="00AC26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6. </w:t>
            </w:r>
            <w:r>
              <w:rPr>
                <w:rFonts w:ascii="TH SarabunIT๙" w:hAnsi="TH SarabunIT๙" w:cs="TH SarabunIT๙" w:hint="cs"/>
                <w:cs/>
              </w:rPr>
              <w:t>แผนกงานออกแบบและพัฒนาอาคาร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E11C5" w:rsidRPr="00AD261F" w:rsidRDefault="00AC26D4" w:rsidP="00A84E51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  <w:cs/>
              </w:rPr>
              <w:t>อาคารสำนักงานวิทยาเขต</w:t>
            </w:r>
          </w:p>
        </w:tc>
        <w:tc>
          <w:tcPr>
            <w:tcW w:w="33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E11C5" w:rsidRDefault="00AC26D4" w:rsidP="00161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งานบริหารนโยบายและแผน</w:t>
            </w:r>
          </w:p>
        </w:tc>
      </w:tr>
      <w:tr w:rsidR="001611E4" w:rsidRPr="00AD261F" w:rsidTr="001611E4">
        <w:trPr>
          <w:trHeight w:val="345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1E4" w:rsidRPr="00AD261F" w:rsidRDefault="001611E4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AC26D4" w:rsidP="00EE11C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AC26D4" w:rsidP="00EE11C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แผนกงานออกแบบและพัฒนาอาคารสถานที่</w:t>
            </w:r>
          </w:p>
        </w:tc>
      </w:tr>
      <w:tr w:rsidR="001611E4" w:rsidRPr="00AD261F" w:rsidTr="001611E4">
        <w:trPr>
          <w:trHeight w:val="345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1E4" w:rsidRPr="00AD261F" w:rsidRDefault="001611E4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36592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</w:t>
            </w:r>
            <w:r w:rsidRPr="00AD261F">
              <w:rPr>
                <w:rFonts w:ascii="TH SarabunIT๙" w:hAnsi="TH SarabunIT๙" w:cs="TH SarabunIT๙"/>
              </w:rPr>
              <w:t>.</w:t>
            </w:r>
            <w:r w:rsidRPr="00AD261F">
              <w:rPr>
                <w:rFonts w:ascii="TH SarabunIT๙" w:hAnsi="TH SarabunIT๙" w:cs="TH SarabunIT๙"/>
                <w:cs/>
              </w:rPr>
              <w:t xml:space="preserve"> งานบริหารกิจการนักศึกษา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365928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  <w:cs/>
              </w:rPr>
              <w:t>อาคารสำนักงานวิทยาเขต</w:t>
            </w:r>
          </w:p>
        </w:tc>
        <w:tc>
          <w:tcPr>
            <w:tcW w:w="33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1611E4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  <w:cs/>
              </w:rPr>
              <w:t>งานบริหารกิจการนักศึกษา</w:t>
            </w:r>
          </w:p>
        </w:tc>
      </w:tr>
      <w:tr w:rsidR="001611E4" w:rsidRPr="00AD261F" w:rsidTr="001611E4">
        <w:trPr>
          <w:trHeight w:val="345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1E4" w:rsidRPr="00AD261F" w:rsidRDefault="001611E4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161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สำนักงาน</w:t>
            </w:r>
            <w:r w:rsidRPr="00AD261F">
              <w:rPr>
                <w:rFonts w:ascii="TH SarabunIT๙" w:hAnsi="TH SarabunIT๙" w:cs="TH SarabunIT๙"/>
                <w:cs/>
              </w:rPr>
              <w:t>งานบริหารกิจการนักศึกษา</w:t>
            </w:r>
          </w:p>
        </w:tc>
      </w:tr>
      <w:tr w:rsidR="001611E4" w:rsidRPr="00AD261F" w:rsidTr="001611E4">
        <w:trPr>
          <w:trHeight w:val="345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1E4" w:rsidRPr="00AD261F" w:rsidRDefault="001611E4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281D6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</w:t>
            </w:r>
            <w:r w:rsidRPr="00AD261F">
              <w:rPr>
                <w:rFonts w:ascii="TH SarabunIT๙" w:hAnsi="TH SarabunIT๙" w:cs="TH SarabunIT๙"/>
              </w:rPr>
              <w:t xml:space="preserve">. </w:t>
            </w:r>
            <w:r w:rsidRPr="00AD261F">
              <w:rPr>
                <w:rFonts w:ascii="TH SarabunIT๙" w:hAnsi="TH SarabunIT๙" w:cs="TH SarabunIT๙"/>
                <w:cs/>
              </w:rPr>
              <w:t>แผนกงานการเงินและบัญชี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281D68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  <w:cs/>
              </w:rPr>
              <w:t>อาคารสำนักงานวิทยาเขต</w:t>
            </w:r>
          </w:p>
        </w:tc>
        <w:tc>
          <w:tcPr>
            <w:tcW w:w="33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161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งานการคลัง</w:t>
            </w:r>
          </w:p>
        </w:tc>
      </w:tr>
      <w:tr w:rsidR="001611E4" w:rsidRPr="00AD261F" w:rsidTr="001611E4">
        <w:trPr>
          <w:trHeight w:val="345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1E4" w:rsidRPr="00AD261F" w:rsidRDefault="001611E4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161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Pr="00AD261F">
              <w:rPr>
                <w:rFonts w:ascii="TH SarabunIT๙" w:hAnsi="TH SarabunIT๙" w:cs="TH SarabunIT๙"/>
                <w:cs/>
              </w:rPr>
              <w:t>แผนกงานการเงินและบัญชี</w:t>
            </w:r>
          </w:p>
        </w:tc>
      </w:tr>
      <w:tr w:rsidR="001611E4" w:rsidRPr="00AD261F" w:rsidTr="001611E4">
        <w:trPr>
          <w:trHeight w:val="345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1E4" w:rsidRPr="00AD261F" w:rsidRDefault="001611E4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DE3E9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9</w:t>
            </w:r>
            <w:r w:rsidRPr="00AD261F">
              <w:rPr>
                <w:rFonts w:ascii="TH SarabunIT๙" w:hAnsi="TH SarabunIT๙" w:cs="TH SarabunIT๙"/>
              </w:rPr>
              <w:t>.</w:t>
            </w:r>
            <w:r w:rsidRPr="00AD261F">
              <w:rPr>
                <w:rFonts w:ascii="TH SarabunIT๙" w:hAnsi="TH SarabunIT๙" w:cs="TH SarabunIT๙"/>
                <w:cs/>
              </w:rPr>
              <w:t xml:space="preserve"> แผนกงานพัสดุ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DE3E95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  <w:cs/>
              </w:rPr>
              <w:t>อาคารสำนักงานวิทยาเขต</w:t>
            </w:r>
          </w:p>
        </w:tc>
        <w:tc>
          <w:tcPr>
            <w:tcW w:w="33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161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งานการคลัง</w:t>
            </w:r>
          </w:p>
        </w:tc>
      </w:tr>
      <w:tr w:rsidR="001611E4" w:rsidRPr="00AD261F" w:rsidTr="001611E4">
        <w:trPr>
          <w:trHeight w:val="345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1E4" w:rsidRPr="00AD261F" w:rsidRDefault="001611E4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161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Pr="00AD261F">
              <w:rPr>
                <w:rFonts w:ascii="TH SarabunIT๙" w:hAnsi="TH SarabunIT๙" w:cs="TH SarabunIT๙"/>
                <w:cs/>
              </w:rPr>
              <w:t>แผนกงานพัสดุ</w:t>
            </w:r>
          </w:p>
        </w:tc>
      </w:tr>
      <w:tr w:rsidR="001611E4" w:rsidRPr="00AD261F" w:rsidTr="001611E4">
        <w:trPr>
          <w:trHeight w:val="345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1E4" w:rsidRPr="00AD261F" w:rsidRDefault="001611E4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E51A6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10</w:t>
            </w:r>
            <w:r w:rsidRPr="00AD261F">
              <w:rPr>
                <w:rFonts w:ascii="TH SarabunIT๙" w:hAnsi="TH SarabunIT๙" w:cs="TH SarabunIT๙"/>
              </w:rPr>
              <w:t xml:space="preserve">. </w:t>
            </w:r>
            <w:r w:rsidRPr="00AD261F">
              <w:rPr>
                <w:rFonts w:ascii="TH SarabunIT๙" w:hAnsi="TH SarabunIT๙" w:cs="TH SarabunIT๙"/>
                <w:cs/>
              </w:rPr>
              <w:t>แผนกงานการเจ้าหน้าที่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E51A63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  <w:cs/>
              </w:rPr>
              <w:t>อาคารสำนักงานวิทยาเขต</w:t>
            </w:r>
          </w:p>
        </w:tc>
        <w:tc>
          <w:tcPr>
            <w:tcW w:w="33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161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งานบริหารนโยบายและแผน</w:t>
            </w:r>
          </w:p>
        </w:tc>
      </w:tr>
      <w:tr w:rsidR="001611E4" w:rsidRPr="00AD261F" w:rsidTr="001611E4">
        <w:trPr>
          <w:trHeight w:val="345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1E4" w:rsidRPr="00AD261F" w:rsidRDefault="001611E4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E51A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E51A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161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Pr="00AD261F">
              <w:rPr>
                <w:rFonts w:ascii="TH SarabunIT๙" w:hAnsi="TH SarabunIT๙" w:cs="TH SarabunIT๙"/>
                <w:cs/>
              </w:rPr>
              <w:t>แผนกงานการเจ้าหน้าที่</w:t>
            </w:r>
          </w:p>
        </w:tc>
      </w:tr>
      <w:tr w:rsidR="001611E4" w:rsidRPr="00AD261F" w:rsidTr="001611E4">
        <w:trPr>
          <w:trHeight w:val="345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1E4" w:rsidRPr="00AD261F" w:rsidRDefault="001611E4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854913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>1</w:t>
            </w:r>
            <w:r w:rsidRPr="00AD261F">
              <w:rPr>
                <w:rFonts w:ascii="TH SarabunIT๙" w:hAnsi="TH SarabunIT๙" w:cs="TH SarabunIT๙"/>
              </w:rPr>
              <w:t xml:space="preserve">. </w:t>
            </w:r>
            <w:r w:rsidRPr="00AD261F">
              <w:rPr>
                <w:rFonts w:ascii="TH SarabunIT๙" w:hAnsi="TH SarabunIT๙" w:cs="TH SarabunIT๙"/>
                <w:cs/>
              </w:rPr>
              <w:t>แผนกงานสารบรรณ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81715A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  <w:cs/>
              </w:rPr>
              <w:t>อาคารสำนักงานวิทยาเขต</w:t>
            </w:r>
          </w:p>
        </w:tc>
        <w:tc>
          <w:tcPr>
            <w:tcW w:w="33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161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งานบริหารนโยบายและแผน</w:t>
            </w:r>
          </w:p>
        </w:tc>
      </w:tr>
      <w:tr w:rsidR="001611E4" w:rsidRPr="00AD261F" w:rsidTr="001611E4">
        <w:trPr>
          <w:trHeight w:val="345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1E4" w:rsidRPr="00AD261F" w:rsidRDefault="001611E4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8171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8171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161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Pr="00AD261F">
              <w:rPr>
                <w:rFonts w:ascii="TH SarabunIT๙" w:hAnsi="TH SarabunIT๙" w:cs="TH SarabunIT๙"/>
                <w:cs/>
              </w:rPr>
              <w:t>แผนกงานสารบรรณ</w:t>
            </w:r>
          </w:p>
        </w:tc>
      </w:tr>
      <w:tr w:rsidR="000019E1" w:rsidRPr="00AD261F" w:rsidTr="001611E4">
        <w:trPr>
          <w:trHeight w:val="360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19E1" w:rsidRPr="00AD261F" w:rsidRDefault="000019E1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019E1" w:rsidRPr="00AD261F" w:rsidRDefault="000019E1" w:rsidP="003D2AA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12</w:t>
            </w:r>
            <w:r w:rsidRPr="00AD261F">
              <w:rPr>
                <w:rFonts w:ascii="TH SarabunIT๙" w:hAnsi="TH SarabunIT๙" w:cs="TH SarabunIT๙"/>
              </w:rPr>
              <w:t xml:space="preserve">. </w:t>
            </w:r>
            <w:r w:rsidRPr="00AD261F">
              <w:rPr>
                <w:rFonts w:ascii="TH SarabunIT๙" w:hAnsi="TH SarabunIT๙" w:cs="TH SarabunIT๙"/>
                <w:cs/>
              </w:rPr>
              <w:t>แผนกงานสารสนเทศการเรียนการสอน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019E1" w:rsidRDefault="000019E1" w:rsidP="00CB30B7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  <w:cs/>
              </w:rPr>
              <w:t>อาคารวิทยบริการและ</w:t>
            </w:r>
          </w:p>
        </w:tc>
        <w:tc>
          <w:tcPr>
            <w:tcW w:w="33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019E1" w:rsidRPr="00AD261F" w:rsidRDefault="000019E1" w:rsidP="00161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งานบริหารวิชาการและวิจัย</w:t>
            </w:r>
          </w:p>
        </w:tc>
      </w:tr>
      <w:tr w:rsidR="000019E1" w:rsidRPr="00AD261F" w:rsidTr="001611E4">
        <w:trPr>
          <w:trHeight w:val="360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19E1" w:rsidRPr="00AD261F" w:rsidRDefault="000019E1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19E1" w:rsidRPr="00AD261F" w:rsidRDefault="000019E1" w:rsidP="003D2AA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019E1" w:rsidRPr="00AD261F" w:rsidRDefault="000019E1" w:rsidP="00CB30B7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  <w:cs/>
              </w:rPr>
              <w:t>สารสนเทศ</w:t>
            </w:r>
          </w:p>
        </w:tc>
        <w:tc>
          <w:tcPr>
            <w:tcW w:w="3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019E1" w:rsidRPr="00AD261F" w:rsidRDefault="000019E1" w:rsidP="00161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Pr="00AD261F">
              <w:rPr>
                <w:rFonts w:ascii="TH SarabunIT๙" w:hAnsi="TH SarabunIT๙" w:cs="TH SarabunIT๙"/>
                <w:cs/>
              </w:rPr>
              <w:t>แผนกงานสารสนเทศการเรียนการสอน</w:t>
            </w:r>
          </w:p>
        </w:tc>
      </w:tr>
      <w:tr w:rsidR="001611E4" w:rsidRPr="00AD261F" w:rsidTr="001611E4">
        <w:trPr>
          <w:trHeight w:val="360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1E4" w:rsidRPr="00AD261F" w:rsidRDefault="001611E4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5D31FD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AD261F">
              <w:rPr>
                <w:rFonts w:ascii="TH SarabunIT๙" w:hAnsi="TH SarabunIT๙" w:cs="TH SarabunIT๙"/>
              </w:rPr>
              <w:t>.</w:t>
            </w:r>
            <w:r w:rsidRPr="00AD261F">
              <w:rPr>
                <w:rFonts w:ascii="TH SarabunIT๙" w:hAnsi="TH SarabunIT๙" w:cs="TH SarabunIT๙"/>
                <w:cs/>
              </w:rPr>
              <w:t xml:space="preserve"> แผนกงานหอพักนักศึกษา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B4639C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  <w:cs/>
              </w:rPr>
              <w:t>อาคารหอพักนักศึกษา</w:t>
            </w:r>
          </w:p>
        </w:tc>
        <w:tc>
          <w:tcPr>
            <w:tcW w:w="33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611E4" w:rsidRPr="00AD261F" w:rsidRDefault="001611E4" w:rsidP="001611E4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  <w:cs/>
              </w:rPr>
              <w:t>งานบริหารกิจการนักศึกษา</w:t>
            </w:r>
          </w:p>
        </w:tc>
      </w:tr>
      <w:tr w:rsidR="001611E4" w:rsidRPr="00AD261F" w:rsidTr="000019E1">
        <w:trPr>
          <w:trHeight w:val="360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1E4" w:rsidRPr="00AD261F" w:rsidRDefault="001611E4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6D25D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6D25D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611E4" w:rsidRPr="00AD261F" w:rsidRDefault="001611E4" w:rsidP="00161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Pr="00AD261F">
              <w:rPr>
                <w:rFonts w:ascii="TH SarabunIT๙" w:hAnsi="TH SarabunIT๙" w:cs="TH SarabunIT๙"/>
                <w:cs/>
              </w:rPr>
              <w:t>แผนกงานหอพักนักศึกษา</w:t>
            </w:r>
          </w:p>
        </w:tc>
      </w:tr>
      <w:tr w:rsidR="009F05A8" w:rsidRPr="00AD261F" w:rsidTr="000019E1">
        <w:trPr>
          <w:trHeight w:val="360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5A8" w:rsidRPr="00AD261F" w:rsidRDefault="009F05A8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F05A8" w:rsidRDefault="009F05A8" w:rsidP="005D48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14.ศูนย์ภาษา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F05A8" w:rsidRDefault="009F05A8" w:rsidP="005D48BD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  <w:cs/>
              </w:rPr>
              <w:t>อาคารวิทยบริการและ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F05A8" w:rsidRDefault="009F05A8" w:rsidP="005D48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งานบริหารวิชาการและวิจัย</w:t>
            </w:r>
          </w:p>
        </w:tc>
      </w:tr>
      <w:tr w:rsidR="009F05A8" w:rsidRPr="00AD261F" w:rsidTr="000019E1">
        <w:trPr>
          <w:trHeight w:val="360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5A8" w:rsidRPr="00AD261F" w:rsidRDefault="009F05A8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8" w:rsidRPr="00AD261F" w:rsidRDefault="009F05A8" w:rsidP="005D48B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8" w:rsidRPr="00AD261F" w:rsidRDefault="009F05A8" w:rsidP="005D48BD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  <w:cs/>
              </w:rPr>
              <w:t>สารสนเทศ</w:t>
            </w: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8" w:rsidRPr="00AD261F" w:rsidRDefault="009F05A8" w:rsidP="005D48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ศูนย์ภาษา</w:t>
            </w:r>
          </w:p>
        </w:tc>
      </w:tr>
      <w:tr w:rsidR="009F05A8" w:rsidRPr="00AD261F" w:rsidTr="000019E1">
        <w:trPr>
          <w:trHeight w:val="345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5A8" w:rsidRPr="00AD261F" w:rsidRDefault="009F05A8" w:rsidP="00B463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F05A8" w:rsidRDefault="009F05A8" w:rsidP="00E0690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E06909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. คลินิกเทคโนโลยี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F05A8" w:rsidRPr="00AD261F" w:rsidRDefault="009F05A8" w:rsidP="005D48BD">
            <w:pPr>
              <w:rPr>
                <w:rFonts w:ascii="TH SarabunIT๙" w:hAnsi="TH SarabunIT๙" w:cs="TH SarabunIT๙"/>
                <w:cs/>
              </w:rPr>
            </w:pPr>
            <w:r w:rsidRPr="00AD261F">
              <w:rPr>
                <w:rFonts w:ascii="TH SarabunIT๙" w:hAnsi="TH SarabunIT๙" w:cs="TH SarabunIT๙"/>
                <w:cs/>
              </w:rPr>
              <w:t>อาคารสำนักงานวิทยาเขต</w:t>
            </w:r>
          </w:p>
        </w:tc>
        <w:tc>
          <w:tcPr>
            <w:tcW w:w="33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F05A8" w:rsidRDefault="009F05A8" w:rsidP="00161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คลินิกเทคโนโลยี</w:t>
            </w:r>
          </w:p>
        </w:tc>
      </w:tr>
      <w:tr w:rsidR="009F05A8" w:rsidRPr="00AD261F" w:rsidTr="009F05A8">
        <w:trPr>
          <w:trHeight w:val="345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5A8" w:rsidRPr="00AD261F" w:rsidRDefault="009F05A8" w:rsidP="008928C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5A8" w:rsidRPr="00AD261F" w:rsidRDefault="009F05A8" w:rsidP="0056290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F05A8" w:rsidRPr="00AD261F" w:rsidRDefault="009F05A8" w:rsidP="00B4639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F05A8" w:rsidRPr="00AD261F" w:rsidRDefault="009F05A8" w:rsidP="001611E4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947D5A" w:rsidRDefault="00947D5A">
      <w:r>
        <w:br w:type="page"/>
      </w:r>
    </w:p>
    <w:p w:rsidR="00947D5A" w:rsidRDefault="00947D5A"/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3576"/>
        <w:gridCol w:w="2410"/>
        <w:gridCol w:w="3333"/>
      </w:tblGrid>
      <w:tr w:rsidR="009F05A8" w:rsidRPr="00947D5A" w:rsidTr="00866F06">
        <w:trPr>
          <w:trHeight w:val="25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05A8" w:rsidRPr="00947D5A" w:rsidRDefault="009F05A8" w:rsidP="005D48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47D5A"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05A8" w:rsidRPr="00947D5A" w:rsidRDefault="009F05A8" w:rsidP="005D48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47D5A">
              <w:rPr>
                <w:rFonts w:ascii="TH SarabunIT๙" w:hAnsi="TH SarabunIT๙" w:cs="TH SarabunIT๙"/>
                <w:b/>
                <w:bCs/>
                <w:cs/>
              </w:rPr>
              <w:t xml:space="preserve">พื้นที่การตรวจ </w:t>
            </w:r>
          </w:p>
          <w:p w:rsidR="009F05A8" w:rsidRPr="00947D5A" w:rsidRDefault="009F05A8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47D5A">
              <w:rPr>
                <w:rFonts w:ascii="TH SarabunIT๙" w:hAnsi="TH SarabunIT๙" w:cs="TH SarabunIT๙"/>
                <w:b/>
                <w:bCs/>
                <w:cs/>
              </w:rPr>
              <w:t>(ระบุหมายเลขห้อง ชื่อห้อง)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05A8" w:rsidRPr="00947D5A" w:rsidRDefault="009F05A8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47D5A">
              <w:rPr>
                <w:rFonts w:ascii="TH SarabunIT๙" w:hAnsi="TH SarabunIT๙" w:cs="TH SarabunIT๙"/>
                <w:b/>
                <w:bCs/>
                <w:cs/>
              </w:rPr>
              <w:t>อาคาร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F06" w:rsidRDefault="00866F06" w:rsidP="00866F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D261F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  <w:p w:rsidR="009F05A8" w:rsidRPr="00947D5A" w:rsidRDefault="00866F06" w:rsidP="00866F06">
            <w:pPr>
              <w:jc w:val="center"/>
              <w:rPr>
                <w:rFonts w:ascii="TH SarabunIT๙" w:hAnsi="TH SarabunIT๙" w:cs="TH SarabunIT๙"/>
              </w:rPr>
            </w:pPr>
            <w:r w:rsidRPr="00854913">
              <w:rPr>
                <w:rFonts w:ascii="TH SarabunIT๙" w:hAnsi="TH SarabunIT๙" w:cs="TH SarabunIT๙" w:hint="cs"/>
                <w:cs/>
              </w:rPr>
              <w:t>ตามคำสั่ง</w:t>
            </w:r>
            <w:r w:rsidRPr="007039F7">
              <w:rPr>
                <w:rFonts w:ascii="TH SarabunIT๙" w:hAnsi="TH SarabunIT๙" w:cs="TH SarabunIT๙" w:hint="cs"/>
                <w:sz w:val="28"/>
                <w:cs/>
              </w:rPr>
              <w:t>ที่ 0</w:t>
            </w:r>
            <w:r w:rsidRPr="007039F7">
              <w:rPr>
                <w:rFonts w:ascii="TH SarabunIT๙" w:hAnsi="TH SarabunIT๙" w:cs="TH SarabunIT๙"/>
                <w:sz w:val="28"/>
              </w:rPr>
              <w:t>903</w:t>
            </w:r>
            <w:r w:rsidRPr="007039F7">
              <w:rPr>
                <w:rFonts w:ascii="TH SarabunIT๙" w:hAnsi="TH SarabunIT๙" w:cs="TH SarabunIT๙" w:hint="cs"/>
                <w:sz w:val="28"/>
                <w:cs/>
              </w:rPr>
              <w:t>/256</w:t>
            </w:r>
            <w:r w:rsidRPr="007039F7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F714A3" w:rsidRPr="00947D5A" w:rsidTr="009F05A8">
        <w:trPr>
          <w:trHeight w:val="255"/>
          <w:jc w:val="center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A3" w:rsidRPr="00947D5A" w:rsidRDefault="00F714A3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47D5A">
              <w:rPr>
                <w:rFonts w:ascii="TH SarabunIT๙" w:hAnsi="TH SarabunIT๙" w:cs="TH SarabunIT๙"/>
                <w:b/>
                <w:bCs/>
                <w:cs/>
              </w:rPr>
              <w:t>ห้องเรียน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14A3" w:rsidRPr="00947D5A" w:rsidRDefault="00F714A3" w:rsidP="00947D5A">
            <w:pPr>
              <w:rPr>
                <w:rFonts w:ascii="TH SarabunIT๙" w:hAnsi="TH SarabunIT๙" w:cs="TH SarabunIT๙"/>
              </w:rPr>
            </w:pPr>
            <w:r w:rsidRPr="00947D5A">
              <w:rPr>
                <w:rFonts w:ascii="TH SarabunIT๙" w:hAnsi="TH SarabunIT๙" w:cs="TH SarabunIT๙"/>
              </w:rPr>
              <w:t xml:space="preserve">1. </w:t>
            </w:r>
            <w:r w:rsidRPr="00947D5A">
              <w:rPr>
                <w:rFonts w:ascii="TH SarabunIT๙" w:hAnsi="TH SarabunIT๙" w:cs="TH SarabunIT๙"/>
                <w:cs/>
              </w:rPr>
              <w:t xml:space="preserve">ห้องเรียน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14A3" w:rsidRPr="00947D5A" w:rsidRDefault="00F714A3" w:rsidP="005D48BD">
            <w:pPr>
              <w:rPr>
                <w:rFonts w:ascii="TH SarabunIT๙" w:hAnsi="TH SarabunIT๙" w:cs="TH SarabunIT๙"/>
              </w:rPr>
            </w:pPr>
            <w:r w:rsidRPr="00947D5A">
              <w:rPr>
                <w:rFonts w:ascii="TH SarabunIT๙" w:hAnsi="TH SarabunIT๙" w:cs="TH SarabunIT๙"/>
                <w:cs/>
              </w:rPr>
              <w:t>อาคารเรียนรวม</w:t>
            </w:r>
            <w:r w:rsidR="00866F06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14A3" w:rsidRPr="00947D5A" w:rsidRDefault="00F714A3" w:rsidP="005D48BD">
            <w:pPr>
              <w:rPr>
                <w:rFonts w:ascii="TH SarabunIT๙" w:hAnsi="TH SarabunIT๙" w:cs="TH SarabunIT๙"/>
                <w:cs/>
              </w:rPr>
            </w:pPr>
            <w:r w:rsidRPr="00947D5A">
              <w:rPr>
                <w:rFonts w:ascii="TH SarabunIT๙" w:hAnsi="TH SarabunIT๙" w:cs="TH SarabunIT๙" w:hint="cs"/>
                <w:cs/>
              </w:rPr>
              <w:t>งานบริหารนโยบายและแผน</w:t>
            </w:r>
          </w:p>
        </w:tc>
      </w:tr>
      <w:tr w:rsidR="00F714A3" w:rsidRPr="00947D5A" w:rsidTr="009F05A8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A3" w:rsidRPr="00947D5A" w:rsidRDefault="00F714A3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14A3" w:rsidRPr="00947D5A" w:rsidRDefault="00947D5A" w:rsidP="005D48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947D5A">
              <w:rPr>
                <w:rFonts w:ascii="TH SarabunIT๙" w:hAnsi="TH SarabunIT๙" w:cs="TH SarabunIT๙"/>
              </w:rPr>
              <w:t>CB101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14A3" w:rsidRPr="00947D5A" w:rsidRDefault="00F714A3" w:rsidP="005D48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14A3" w:rsidRPr="00947D5A" w:rsidRDefault="00F714A3" w:rsidP="005D48BD">
            <w:pPr>
              <w:rPr>
                <w:rFonts w:ascii="TH SarabunIT๙" w:hAnsi="TH SarabunIT๙" w:cs="TH SarabunIT๙"/>
                <w:cs/>
              </w:rPr>
            </w:pPr>
            <w:r w:rsidRPr="00947D5A">
              <w:rPr>
                <w:rFonts w:ascii="TH SarabunIT๙" w:hAnsi="TH SarabunIT๙" w:cs="TH SarabunIT๙" w:hint="cs"/>
                <w:cs/>
              </w:rPr>
              <w:t xml:space="preserve">  - แผนกงานไฟฟ้า ประปา</w:t>
            </w:r>
          </w:p>
        </w:tc>
      </w:tr>
      <w:tr w:rsidR="00F714A3" w:rsidRPr="00947D5A" w:rsidTr="009F05A8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A3" w:rsidRPr="00947D5A" w:rsidRDefault="00F714A3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14A3" w:rsidRPr="00947D5A" w:rsidRDefault="00947D5A" w:rsidP="005D48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947D5A">
              <w:rPr>
                <w:rFonts w:ascii="TH SarabunIT๙" w:hAnsi="TH SarabunIT๙" w:cs="TH SarabunIT๙"/>
              </w:rPr>
              <w:t>CB102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14A3" w:rsidRPr="00947D5A" w:rsidRDefault="00F714A3" w:rsidP="005D48B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14A3" w:rsidRPr="00947D5A" w:rsidRDefault="00F714A3" w:rsidP="005D48BD">
            <w:pPr>
              <w:rPr>
                <w:rFonts w:ascii="TH SarabunIT๙" w:hAnsi="TH SarabunIT๙" w:cs="TH SarabunIT๙"/>
                <w:cs/>
              </w:rPr>
            </w:pPr>
            <w:r w:rsidRPr="00947D5A">
              <w:rPr>
                <w:rFonts w:ascii="TH SarabunIT๙" w:hAnsi="TH SarabunIT๙" w:cs="TH SarabunIT๙" w:hint="cs"/>
                <w:cs/>
              </w:rPr>
              <w:t xml:space="preserve">  - แผนกงานอาคาร</w:t>
            </w:r>
            <w:r w:rsidR="00E06909" w:rsidRPr="00947D5A">
              <w:rPr>
                <w:rFonts w:ascii="TH SarabunIT๙" w:hAnsi="TH SarabunIT๙" w:cs="TH SarabunIT๙" w:hint="cs"/>
                <w:cs/>
              </w:rPr>
              <w:t>และ</w:t>
            </w:r>
            <w:r w:rsidRPr="00947D5A">
              <w:rPr>
                <w:rFonts w:ascii="TH SarabunIT๙" w:hAnsi="TH SarabunIT๙" w:cs="TH SarabunIT๙" w:hint="cs"/>
                <w:cs/>
              </w:rPr>
              <w:t>สถานที่</w:t>
            </w:r>
          </w:p>
        </w:tc>
      </w:tr>
      <w:tr w:rsidR="00F714A3" w:rsidRPr="00947D5A" w:rsidTr="009F05A8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A3" w:rsidRPr="00947D5A" w:rsidRDefault="00F714A3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14A3" w:rsidRPr="00947D5A" w:rsidRDefault="00947D5A" w:rsidP="005D48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947D5A">
              <w:rPr>
                <w:rFonts w:ascii="TH SarabunIT๙" w:hAnsi="TH SarabunIT๙" w:cs="TH SarabunIT๙"/>
              </w:rPr>
              <w:t>CB103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14A3" w:rsidRPr="00947D5A" w:rsidRDefault="00F714A3" w:rsidP="005D48B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14A3" w:rsidRPr="00947D5A" w:rsidRDefault="00F714A3" w:rsidP="00947D5A">
            <w:pPr>
              <w:rPr>
                <w:rFonts w:ascii="TH SarabunIT๙" w:hAnsi="TH SarabunIT๙" w:cs="TH SarabunIT๙"/>
                <w:cs/>
              </w:rPr>
            </w:pPr>
            <w:r w:rsidRPr="00947D5A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</w:tc>
      </w:tr>
      <w:tr w:rsidR="00F714A3" w:rsidRPr="00947D5A" w:rsidTr="009F05A8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A3" w:rsidRPr="00947D5A" w:rsidRDefault="00F714A3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14A3" w:rsidRPr="00947D5A" w:rsidRDefault="00947D5A" w:rsidP="00947D5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947D5A">
              <w:rPr>
                <w:rFonts w:ascii="TH SarabunIT๙" w:hAnsi="TH SarabunIT๙" w:cs="TH SarabunIT๙"/>
              </w:rPr>
              <w:t>CB104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A3" w:rsidRPr="00947D5A" w:rsidRDefault="00F714A3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A3" w:rsidRPr="00947D5A" w:rsidRDefault="00F714A3" w:rsidP="00947D5A">
            <w:pPr>
              <w:rPr>
                <w:rFonts w:ascii="TH SarabunIT๙" w:hAnsi="TH SarabunIT๙" w:cs="TH SarabunIT๙"/>
                <w:cs/>
              </w:rPr>
            </w:pPr>
            <w:r w:rsidRPr="00947D5A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</w:p>
        </w:tc>
      </w:tr>
      <w:tr w:rsidR="00947D5A" w:rsidRPr="00947D5A" w:rsidTr="009F05A8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5A" w:rsidRPr="00947D5A" w:rsidRDefault="00947D5A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47D5A" w:rsidRPr="00947D5A" w:rsidRDefault="00947D5A" w:rsidP="00947D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947D5A">
              <w:rPr>
                <w:rFonts w:ascii="TH SarabunIT๙" w:hAnsi="TH SarabunIT๙" w:cs="TH SarabunIT๙"/>
              </w:rPr>
              <w:t>CB105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5A" w:rsidRPr="00947D5A" w:rsidRDefault="00947D5A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5A" w:rsidRPr="00947D5A" w:rsidRDefault="00947D5A" w:rsidP="00947D5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947D5A" w:rsidRPr="00947D5A" w:rsidTr="009F05A8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5A" w:rsidRPr="00947D5A" w:rsidRDefault="00947D5A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47D5A" w:rsidRPr="00947D5A" w:rsidRDefault="00947D5A" w:rsidP="00947D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947D5A">
              <w:rPr>
                <w:rFonts w:ascii="TH SarabunIT๙" w:hAnsi="TH SarabunIT๙" w:cs="TH SarabunIT๙"/>
              </w:rPr>
              <w:t>CB106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5A" w:rsidRPr="00947D5A" w:rsidRDefault="00947D5A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5A" w:rsidRPr="00947D5A" w:rsidRDefault="00947D5A" w:rsidP="00947D5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947D5A" w:rsidRPr="00947D5A" w:rsidTr="009F05A8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5A" w:rsidRPr="00947D5A" w:rsidRDefault="00947D5A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47D5A" w:rsidRPr="00947D5A" w:rsidRDefault="00947D5A" w:rsidP="00947D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947D5A">
              <w:rPr>
                <w:rFonts w:ascii="TH SarabunIT๙" w:hAnsi="TH SarabunIT๙" w:cs="TH SarabunIT๙"/>
              </w:rPr>
              <w:t>CB107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5A" w:rsidRPr="00947D5A" w:rsidRDefault="00947D5A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5A" w:rsidRPr="00947D5A" w:rsidRDefault="00947D5A" w:rsidP="00947D5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947D5A" w:rsidRPr="00947D5A" w:rsidTr="009F05A8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5A" w:rsidRPr="00947D5A" w:rsidRDefault="00947D5A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47D5A" w:rsidRPr="00947D5A" w:rsidRDefault="00947D5A" w:rsidP="00947D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947D5A">
              <w:rPr>
                <w:rFonts w:ascii="TH SarabunIT๙" w:hAnsi="TH SarabunIT๙" w:cs="TH SarabunIT๙"/>
              </w:rPr>
              <w:t>CB108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5A" w:rsidRPr="00947D5A" w:rsidRDefault="00947D5A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5A" w:rsidRPr="00947D5A" w:rsidRDefault="00947D5A" w:rsidP="00947D5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947D5A" w:rsidRPr="00947D5A" w:rsidTr="009F05A8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5A" w:rsidRPr="00947D5A" w:rsidRDefault="00947D5A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47D5A" w:rsidRPr="00947D5A" w:rsidRDefault="00947D5A" w:rsidP="00947D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947D5A">
              <w:rPr>
                <w:rFonts w:ascii="TH SarabunIT๙" w:hAnsi="TH SarabunIT๙" w:cs="TH SarabunIT๙"/>
              </w:rPr>
              <w:t>CB110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5A" w:rsidRPr="00947D5A" w:rsidRDefault="00947D5A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5A" w:rsidRPr="00947D5A" w:rsidRDefault="00947D5A" w:rsidP="00947D5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947D5A" w:rsidRPr="00947D5A" w:rsidTr="009F05A8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5A" w:rsidRPr="00947D5A" w:rsidRDefault="00947D5A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47D5A" w:rsidRPr="00947D5A" w:rsidRDefault="00947D5A" w:rsidP="00947D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947D5A">
              <w:rPr>
                <w:rFonts w:ascii="TH SarabunIT๙" w:hAnsi="TH SarabunIT๙" w:cs="TH SarabunIT๙"/>
              </w:rPr>
              <w:t>CB111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5A" w:rsidRPr="00947D5A" w:rsidRDefault="00947D5A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5A" w:rsidRPr="00947D5A" w:rsidRDefault="00947D5A" w:rsidP="00947D5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714A3" w:rsidRPr="00947D5A" w:rsidTr="00F714A3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A3" w:rsidRPr="00947D5A" w:rsidRDefault="00F714A3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1BA3" w:rsidRDefault="00F714A3" w:rsidP="00947D5A">
            <w:pPr>
              <w:rPr>
                <w:rFonts w:ascii="TH SarabunIT๙" w:hAnsi="TH SarabunIT๙" w:cs="TH SarabunIT๙"/>
              </w:rPr>
            </w:pPr>
            <w:r w:rsidRPr="00947D5A">
              <w:rPr>
                <w:rFonts w:ascii="TH SarabunIT๙" w:hAnsi="TH SarabunIT๙" w:cs="TH SarabunIT๙" w:hint="cs"/>
                <w:cs/>
              </w:rPr>
              <w:t>* รับผิดชอบในส่วนของ</w:t>
            </w:r>
          </w:p>
          <w:p w:rsidR="00F714A3" w:rsidRPr="00947D5A" w:rsidRDefault="00F714A3" w:rsidP="00947D5A">
            <w:pPr>
              <w:rPr>
                <w:rFonts w:ascii="TH SarabunIT๙" w:hAnsi="TH SarabunIT๙" w:cs="TH SarabunIT๙"/>
                <w:cs/>
              </w:rPr>
            </w:pPr>
            <w:r w:rsidRPr="00947D5A">
              <w:rPr>
                <w:rFonts w:ascii="TH SarabunIT๙" w:hAnsi="TH SarabunIT๙" w:cs="TH SarabunIT๙" w:hint="cs"/>
                <w:cs/>
              </w:rPr>
              <w:t>อุปกรณ์</w:t>
            </w:r>
            <w:r w:rsidR="00947D5A">
              <w:rPr>
                <w:rFonts w:ascii="TH SarabunIT๙" w:hAnsi="TH SarabunIT๙" w:cs="TH SarabunIT๙" w:hint="cs"/>
                <w:cs/>
              </w:rPr>
              <w:t>โสต</w:t>
            </w:r>
            <w:r w:rsidR="00F71BA3">
              <w:rPr>
                <w:rFonts w:ascii="TH SarabunIT๙" w:hAnsi="TH SarabunIT๙" w:cs="TH SarabunIT๙" w:hint="cs"/>
                <w:cs/>
              </w:rPr>
              <w:t>ทัศนูปกรณ์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14A3" w:rsidRPr="00947D5A" w:rsidRDefault="00F714A3" w:rsidP="005D48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14A3" w:rsidRPr="00947D5A" w:rsidRDefault="00947D5A" w:rsidP="005D48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* </w:t>
            </w:r>
            <w:r w:rsidR="00F714A3" w:rsidRPr="00947D5A">
              <w:rPr>
                <w:rFonts w:ascii="TH SarabunIT๙" w:hAnsi="TH SarabunIT๙" w:cs="TH SarabunIT๙" w:hint="cs"/>
                <w:cs/>
              </w:rPr>
              <w:t>งานบริหารวิชาการและวิจัย</w:t>
            </w:r>
          </w:p>
        </w:tc>
      </w:tr>
      <w:tr w:rsidR="00F714A3" w:rsidRPr="00947D5A" w:rsidTr="00F714A3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A3" w:rsidRPr="00947D5A" w:rsidRDefault="00F714A3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14A3" w:rsidRPr="00947D5A" w:rsidRDefault="00F714A3" w:rsidP="009F05A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A3" w:rsidRPr="00947D5A" w:rsidRDefault="00F714A3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14A3" w:rsidRPr="00947D5A" w:rsidRDefault="00F714A3" w:rsidP="009F05A8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947D5A"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Pr="00947D5A">
              <w:rPr>
                <w:rFonts w:ascii="TH SarabunIT๙" w:hAnsi="TH SarabunIT๙" w:cs="TH SarabunIT๙"/>
                <w:cs/>
              </w:rPr>
              <w:t>แผนกงานสารสนเทศการเรียนการสอน</w:t>
            </w:r>
          </w:p>
        </w:tc>
      </w:tr>
      <w:tr w:rsidR="00F714A3" w:rsidRPr="00947D5A" w:rsidTr="009F05A8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A3" w:rsidRPr="00947D5A" w:rsidRDefault="00F714A3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A3" w:rsidRPr="00947D5A" w:rsidRDefault="00F714A3" w:rsidP="009F05A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A3" w:rsidRPr="00947D5A" w:rsidRDefault="00F714A3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A3" w:rsidRPr="00947D5A" w:rsidRDefault="00F714A3" w:rsidP="009F05A8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</w:tr>
      <w:tr w:rsidR="00A63B51" w:rsidRPr="00947D5A" w:rsidTr="009F05A8">
        <w:trPr>
          <w:trHeight w:val="255"/>
          <w:jc w:val="center"/>
        </w:trPr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51" w:rsidRPr="00947D5A" w:rsidRDefault="00A63B51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โรงฝึกงาน</w:t>
            </w: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51" w:rsidRPr="00947D5A" w:rsidRDefault="00A63B51" w:rsidP="009F05A8">
            <w:pPr>
              <w:rPr>
                <w:rFonts w:ascii="TH SarabunIT๙" w:hAnsi="TH SarabunIT๙" w:cs="TH SarabunIT๙"/>
                <w:cs/>
              </w:rPr>
            </w:pPr>
            <w:r w:rsidRPr="005846B8">
              <w:rPr>
                <w:rFonts w:ascii="TH SarabunIT๙" w:hAnsi="TH SarabunIT๙" w:cs="TH SarabunIT๙"/>
                <w:sz w:val="28"/>
                <w:cs/>
              </w:rPr>
              <w:t>1. โรงฝึกงาน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51" w:rsidRPr="00947D5A" w:rsidRDefault="00A63B51" w:rsidP="00A63B5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อาคารโรงช่าง</w:t>
            </w: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51" w:rsidRPr="00947D5A" w:rsidRDefault="00A63B51" w:rsidP="009F05A8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947D5A">
              <w:rPr>
                <w:rFonts w:ascii="TH SarabunIT๙" w:hAnsi="TH SarabunIT๙" w:cs="TH SarabunIT๙" w:hint="cs"/>
                <w:cs/>
              </w:rPr>
              <w:t>งานบริหารนโยบายและแผน</w:t>
            </w:r>
          </w:p>
        </w:tc>
      </w:tr>
      <w:tr w:rsidR="001A5D75" w:rsidRPr="00947D5A" w:rsidTr="001A5D75">
        <w:trPr>
          <w:trHeight w:val="255"/>
          <w:jc w:val="center"/>
        </w:trPr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D75" w:rsidRPr="00947D5A" w:rsidRDefault="001A5D75" w:rsidP="005D4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ห้องสมุด</w:t>
            </w: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D75" w:rsidRPr="001A5D75" w:rsidRDefault="001A5D75" w:rsidP="001A5D75">
            <w:pPr>
              <w:rPr>
                <w:rFonts w:ascii="TH SarabunIT๙" w:hAnsi="TH SarabunIT๙" w:cs="TH SarabunIT๙"/>
                <w:cs/>
              </w:rPr>
            </w:pPr>
            <w:r w:rsidRPr="001A5D75">
              <w:rPr>
                <w:rFonts w:ascii="TH SarabunIT๙" w:hAnsi="TH SarabunIT๙" w:cs="TH SarabunIT๙" w:hint="cs"/>
                <w:cs/>
              </w:rPr>
              <w:t>ห้องสมุด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D75" w:rsidRPr="001A5D75" w:rsidRDefault="001A5D75" w:rsidP="001A5D7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วิทยบริการ</w:t>
            </w: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75" w:rsidRPr="00947D5A" w:rsidRDefault="001A5D75" w:rsidP="001A5D75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งานบริหารวิชาการและวิจัย</w:t>
            </w:r>
          </w:p>
        </w:tc>
      </w:tr>
      <w:tr w:rsidR="00746F51" w:rsidRPr="00947D5A" w:rsidTr="0069236A">
        <w:trPr>
          <w:trHeight w:val="255"/>
          <w:jc w:val="center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46F51" w:rsidRPr="00947D5A" w:rsidRDefault="00746F51" w:rsidP="009F05A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47D5A">
              <w:rPr>
                <w:rFonts w:ascii="TH SarabunIT๙" w:hAnsi="TH SarabunIT๙" w:cs="TH SarabunIT๙"/>
                <w:b/>
                <w:bCs/>
                <w:cs/>
              </w:rPr>
              <w:t>สภาพ</w:t>
            </w:r>
          </w:p>
          <w:p w:rsidR="00746F51" w:rsidRPr="00947D5A" w:rsidRDefault="00746F51" w:rsidP="009F05A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47D5A">
              <w:rPr>
                <w:rFonts w:ascii="TH SarabunIT๙" w:hAnsi="TH SarabunIT๙" w:cs="TH SarabunIT๙"/>
                <w:b/>
                <w:bCs/>
                <w:cs/>
              </w:rPr>
              <w:t>แวดล้อม</w:t>
            </w:r>
          </w:p>
        </w:tc>
        <w:tc>
          <w:tcPr>
            <w:tcW w:w="35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47D5A">
              <w:rPr>
                <w:rFonts w:ascii="TH SarabunIT๙" w:hAnsi="TH SarabunIT๙" w:cs="TH SarabunIT๙"/>
                <w:b/>
                <w:bCs/>
              </w:rPr>
              <w:t>1.</w:t>
            </w:r>
            <w:r w:rsidRPr="00947D5A">
              <w:rPr>
                <w:rFonts w:ascii="TH SarabunIT๙" w:hAnsi="TH SarabunIT๙" w:cs="TH SarabunIT๙"/>
                <w:b/>
                <w:bCs/>
                <w:cs/>
              </w:rPr>
              <w:t xml:space="preserve"> สภาพแวดล้อมของสำนักงานวิทยาเขต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</w:rPr>
            </w:pPr>
            <w:r w:rsidRPr="00947D5A">
              <w:rPr>
                <w:rFonts w:ascii="TH SarabunIT๙" w:hAnsi="TH SarabunIT๙" w:cs="TH SarabunIT๙"/>
                <w:cs/>
              </w:rPr>
              <w:t>วิทยาเขต</w:t>
            </w:r>
            <w:r w:rsidRPr="00947D5A">
              <w:rPr>
                <w:rFonts w:ascii="TH SarabunIT๙" w:hAnsi="TH SarabunIT๙" w:cs="TH SarabunIT๙" w:hint="cs"/>
                <w:cs/>
              </w:rPr>
              <w:t>นครศรีธรรมราช</w:t>
            </w:r>
          </w:p>
        </w:tc>
        <w:tc>
          <w:tcPr>
            <w:tcW w:w="33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5D48BD">
            <w:pPr>
              <w:rPr>
                <w:rFonts w:ascii="TH SarabunIT๙" w:hAnsi="TH SarabunIT๙" w:cs="TH SarabunIT๙"/>
                <w:cs/>
              </w:rPr>
            </w:pPr>
            <w:r w:rsidRPr="00947D5A">
              <w:rPr>
                <w:rFonts w:ascii="TH SarabunIT๙" w:hAnsi="TH SarabunIT๙" w:cs="TH SarabunIT๙" w:hint="cs"/>
                <w:cs/>
              </w:rPr>
              <w:t>งานบริหารนโยบายและแผน</w:t>
            </w:r>
          </w:p>
        </w:tc>
      </w:tr>
      <w:tr w:rsidR="00746F51" w:rsidRPr="00947D5A" w:rsidTr="0069236A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46F51" w:rsidRPr="00947D5A" w:rsidRDefault="00746F51" w:rsidP="009F05A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  <w:b/>
                <w:bCs/>
              </w:rPr>
            </w:pPr>
            <w:r w:rsidRPr="00947D5A">
              <w:rPr>
                <w:rFonts w:ascii="TH SarabunIT๙" w:hAnsi="TH SarabunIT๙" w:cs="TH SarabunIT๙"/>
                <w:b/>
                <w:bCs/>
                <w:cs/>
              </w:rPr>
              <w:t>นครศรีธรรมราช ทุ่งใหญ่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5D48BD">
            <w:pPr>
              <w:rPr>
                <w:rFonts w:ascii="TH SarabunIT๙" w:hAnsi="TH SarabunIT๙" w:cs="TH SarabunIT๙"/>
                <w:cs/>
              </w:rPr>
            </w:pPr>
            <w:r w:rsidRPr="00947D5A">
              <w:rPr>
                <w:rFonts w:ascii="TH SarabunIT๙" w:hAnsi="TH SarabunIT๙" w:cs="TH SarabunIT๙" w:hint="cs"/>
                <w:cs/>
              </w:rPr>
              <w:t xml:space="preserve">  - แผนกงานไฟฟ้า ประปา</w:t>
            </w:r>
          </w:p>
        </w:tc>
      </w:tr>
      <w:tr w:rsidR="00746F51" w:rsidRPr="00947D5A" w:rsidTr="001611E4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6F51" w:rsidRPr="00947D5A" w:rsidRDefault="00746F51" w:rsidP="0093574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AC26D4" w:rsidRDefault="00746F51" w:rsidP="00B4639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C26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1.1 </w:t>
            </w:r>
            <w:r w:rsidRPr="00AC26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ภายในอาคาร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5D48BD">
            <w:pPr>
              <w:rPr>
                <w:rFonts w:ascii="TH SarabunIT๙" w:hAnsi="TH SarabunIT๙" w:cs="TH SarabunIT๙"/>
                <w:cs/>
              </w:rPr>
            </w:pPr>
            <w:r w:rsidRPr="00947D5A">
              <w:rPr>
                <w:rFonts w:ascii="TH SarabunIT๙" w:hAnsi="TH SarabunIT๙" w:cs="TH SarabunIT๙" w:hint="cs"/>
                <w:cs/>
              </w:rPr>
              <w:t xml:space="preserve">  - แผนกงานอาคารและสถานที่</w:t>
            </w:r>
          </w:p>
        </w:tc>
      </w:tr>
      <w:tr w:rsidR="00746F51" w:rsidRPr="00947D5A" w:rsidTr="001611E4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6F51" w:rsidRPr="00947D5A" w:rsidRDefault="00746F51" w:rsidP="0093574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AC26D4" w:rsidRDefault="00746F51" w:rsidP="00B463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C26D4">
              <w:rPr>
                <w:rFonts w:ascii="TH SarabunIT๙" w:hAnsi="TH SarabunIT๙" w:cs="TH SarabunIT๙"/>
                <w:color w:val="000000"/>
                <w:sz w:val="28"/>
              </w:rPr>
              <w:t xml:space="preserve">     1. </w:t>
            </w:r>
            <w:r w:rsidRPr="00AC26D4">
              <w:rPr>
                <w:rFonts w:ascii="TH SarabunIT๙" w:hAnsi="TH SarabunIT๙" w:cs="TH SarabunIT๙"/>
                <w:color w:val="000000"/>
                <w:sz w:val="28"/>
                <w:cs/>
              </w:rPr>
              <w:t>ห้องน้ำ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5D48BD">
            <w:pPr>
              <w:rPr>
                <w:rFonts w:ascii="TH SarabunIT๙" w:hAnsi="TH SarabunIT๙" w:cs="TH SarabunIT๙"/>
                <w:cs/>
              </w:rPr>
            </w:pPr>
            <w:r w:rsidRPr="00947D5A">
              <w:rPr>
                <w:rFonts w:ascii="TH SarabunIT๙" w:hAnsi="TH SarabunIT๙" w:cs="TH SarabunIT๙" w:hint="cs"/>
                <w:cs/>
              </w:rPr>
              <w:t xml:space="preserve">  - แผนกงานยานพาหนะ</w:t>
            </w:r>
          </w:p>
        </w:tc>
      </w:tr>
      <w:tr w:rsidR="00746F51" w:rsidRPr="00947D5A" w:rsidTr="00A0566D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6F51" w:rsidRPr="00947D5A" w:rsidRDefault="00746F51" w:rsidP="0093574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AC26D4" w:rsidRDefault="00746F51" w:rsidP="00B463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C26D4">
              <w:rPr>
                <w:rFonts w:ascii="TH SarabunIT๙" w:hAnsi="TH SarabunIT๙" w:cs="TH SarabunIT๙"/>
                <w:color w:val="000000"/>
                <w:sz w:val="28"/>
              </w:rPr>
              <w:t xml:space="preserve">     2.</w:t>
            </w:r>
            <w:r w:rsidRPr="00AC26D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C26D4">
              <w:rPr>
                <w:rFonts w:ascii="TH SarabunIT๙" w:hAnsi="TH SarabunIT๙" w:cs="TH SarabunIT๙"/>
                <w:color w:val="000000"/>
                <w:sz w:val="28"/>
                <w:cs/>
              </w:rPr>
              <w:t>ทางเดิน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F51" w:rsidRPr="00947D5A" w:rsidRDefault="00746F51" w:rsidP="005D48BD">
            <w:pPr>
              <w:rPr>
                <w:rFonts w:ascii="TH SarabunIT๙" w:hAnsi="TH SarabunIT๙" w:cs="TH SarabunIT๙"/>
                <w:cs/>
              </w:rPr>
            </w:pPr>
            <w:r w:rsidRPr="00947D5A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947D5A">
              <w:rPr>
                <w:rFonts w:ascii="TH SarabunIT๙" w:hAnsi="TH SarabunIT๙" w:cs="TH SarabunIT๙" w:hint="cs"/>
                <w:cs/>
              </w:rPr>
              <w:t>- แผนกงานรักษาความปลอดภัย</w:t>
            </w:r>
          </w:p>
        </w:tc>
      </w:tr>
      <w:tr w:rsidR="00746F51" w:rsidRPr="00947D5A" w:rsidTr="001611E4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6F51" w:rsidRPr="00947D5A" w:rsidRDefault="00746F51" w:rsidP="0093574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AC26D4" w:rsidRDefault="00746F51" w:rsidP="00B4639C">
            <w:pPr>
              <w:rPr>
                <w:rFonts w:ascii="TH SarabunIT๙" w:hAnsi="TH SarabunIT๙" w:cs="TH SarabunIT๙"/>
                <w:sz w:val="28"/>
              </w:rPr>
            </w:pPr>
            <w:r w:rsidRPr="00AC26D4">
              <w:rPr>
                <w:rFonts w:ascii="TH SarabunIT๙" w:hAnsi="TH SarabunIT๙" w:cs="TH SarabunIT๙"/>
                <w:color w:val="000000"/>
                <w:sz w:val="28"/>
              </w:rPr>
              <w:t xml:space="preserve">     3.</w:t>
            </w:r>
            <w:r w:rsidRPr="00AC26D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C26D4">
              <w:rPr>
                <w:rFonts w:ascii="TH SarabunIT๙" w:hAnsi="TH SarabunIT๙" w:cs="TH SarabunIT๙"/>
                <w:color w:val="000000"/>
                <w:sz w:val="28"/>
                <w:cs/>
              </w:rPr>
              <w:t>อุปกรณ์ดับเพลิง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F271F">
            <w:pPr>
              <w:ind w:left="720" w:hanging="720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746F51" w:rsidRPr="00947D5A" w:rsidTr="001611E4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AC26D4" w:rsidRDefault="00746F51" w:rsidP="00B4639C">
            <w:pPr>
              <w:rPr>
                <w:rFonts w:ascii="TH SarabunIT๙" w:hAnsi="TH SarabunIT๙" w:cs="TH SarabunIT๙"/>
                <w:sz w:val="28"/>
              </w:rPr>
            </w:pPr>
            <w:r w:rsidRPr="00AC26D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4. ห้องประชุม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5340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746F51" w:rsidRPr="00947D5A" w:rsidTr="001611E4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AC26D4" w:rsidRDefault="00746F51" w:rsidP="00550F1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C26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1.2 </w:t>
            </w:r>
            <w:r w:rsidRPr="00AC26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ภายนอกอาคาร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5340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746F51" w:rsidRPr="00947D5A" w:rsidTr="001611E4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AC26D4" w:rsidRDefault="00746F51" w:rsidP="00746F5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AC26D4">
              <w:rPr>
                <w:rFonts w:ascii="TH SarabunIT๙" w:hAnsi="TH SarabunIT๙" w:cs="TH SarabunIT๙"/>
                <w:color w:val="000000"/>
                <w:sz w:val="28"/>
              </w:rPr>
              <w:t xml:space="preserve">    1. </w:t>
            </w:r>
            <w:r w:rsidRPr="00AC26D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สวนหย่อม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5340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746F51" w:rsidRPr="00947D5A" w:rsidTr="001611E4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AC26D4" w:rsidRDefault="00746F51" w:rsidP="00746F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C26D4">
              <w:rPr>
                <w:rFonts w:ascii="TH SarabunIT๙" w:hAnsi="TH SarabunIT๙" w:cs="TH SarabunIT๙"/>
                <w:color w:val="000000"/>
                <w:sz w:val="28"/>
              </w:rPr>
              <w:t xml:space="preserve">    2. </w:t>
            </w:r>
            <w:r w:rsidRPr="00AC26D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สนาม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5340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746F51" w:rsidRPr="00947D5A" w:rsidTr="001611E4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AC26D4" w:rsidRDefault="00746F51" w:rsidP="00550F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C26D4">
              <w:rPr>
                <w:rFonts w:ascii="TH SarabunIT๙" w:hAnsi="TH SarabunIT๙" w:cs="TH SarabunIT๙"/>
                <w:color w:val="000000"/>
                <w:sz w:val="28"/>
              </w:rPr>
              <w:t xml:space="preserve">    3. </w:t>
            </w:r>
            <w:r w:rsidRPr="00AC26D4">
              <w:rPr>
                <w:rFonts w:ascii="TH SarabunIT๙" w:hAnsi="TH SarabunIT๙" w:cs="TH SarabunIT๙"/>
                <w:color w:val="000000"/>
                <w:sz w:val="28"/>
                <w:cs/>
              </w:rPr>
              <w:t>ลานจอดรถ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5340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746F51" w:rsidRPr="00947D5A" w:rsidTr="001611E4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AC26D4" w:rsidRDefault="00746F51" w:rsidP="00746F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C26D4">
              <w:rPr>
                <w:rFonts w:ascii="TH SarabunIT๙" w:hAnsi="TH SarabunIT๙" w:cs="TH SarabunIT๙"/>
                <w:color w:val="000000"/>
                <w:sz w:val="28"/>
              </w:rPr>
              <w:t xml:space="preserve">    4. </w:t>
            </w:r>
            <w:r w:rsidRPr="00AC26D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ประตูเข้า </w:t>
            </w:r>
            <w:r w:rsidRPr="00AC26D4"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 w:rsidRPr="00AC26D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ออก/ ถนน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5340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746F51" w:rsidRPr="00947D5A" w:rsidTr="001611E4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AC26D4" w:rsidRDefault="00746F51" w:rsidP="00746F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C26D4">
              <w:rPr>
                <w:rFonts w:ascii="TH SarabunIT๙" w:hAnsi="TH SarabunIT๙" w:cs="TH SarabunIT๙" w:hint="cs"/>
                <w:sz w:val="28"/>
                <w:cs/>
              </w:rPr>
              <w:t xml:space="preserve">    5. </w:t>
            </w:r>
            <w:r w:rsidRPr="00AC26D4">
              <w:rPr>
                <w:rFonts w:ascii="TH SarabunIT๙" w:hAnsi="TH SarabunIT๙" w:cs="TH SarabunIT๙"/>
                <w:sz w:val="28"/>
                <w:cs/>
              </w:rPr>
              <w:t>โรงอาหาร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5340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746F51" w:rsidRPr="00947D5A" w:rsidTr="00746F51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AC26D4" w:rsidRDefault="00746F51" w:rsidP="00746F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C26D4">
              <w:rPr>
                <w:rFonts w:ascii="TH SarabunIT๙" w:hAnsi="TH SarabunIT๙" w:cs="TH SarabunIT๙"/>
                <w:sz w:val="28"/>
              </w:rPr>
              <w:t xml:space="preserve">    6. </w:t>
            </w:r>
            <w:r w:rsidRPr="00AC26D4">
              <w:rPr>
                <w:rFonts w:ascii="TH SarabunIT๙" w:hAnsi="TH SarabunIT๙" w:cs="TH SarabunIT๙"/>
                <w:sz w:val="28"/>
                <w:cs/>
              </w:rPr>
              <w:t>โรงยิมเนเซียม</w:t>
            </w:r>
            <w:r w:rsidR="00EE11C5" w:rsidRPr="00AC26D4">
              <w:rPr>
                <w:rFonts w:ascii="TH SarabunIT๙" w:hAnsi="TH SarabunIT๙" w:cs="TH SarabunIT๙" w:hint="cs"/>
                <w:sz w:val="28"/>
                <w:cs/>
              </w:rPr>
              <w:t>*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F51" w:rsidRPr="00AC26D4" w:rsidRDefault="00EE11C5" w:rsidP="00C12248">
            <w:pPr>
              <w:pStyle w:val="a9"/>
              <w:ind w:righ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C26D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* </w:t>
            </w:r>
            <w:r w:rsidR="00746F51" w:rsidRPr="00AC26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งานบริหารกิจการนักศึกษา</w:t>
            </w:r>
          </w:p>
        </w:tc>
      </w:tr>
      <w:tr w:rsidR="00746F51" w:rsidRPr="00947D5A" w:rsidTr="00746F51">
        <w:trPr>
          <w:trHeight w:val="255"/>
          <w:jc w:val="center"/>
        </w:trPr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46F51" w:rsidRPr="00947D5A" w:rsidRDefault="00746F51" w:rsidP="00746F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46F51" w:rsidRPr="00947D5A" w:rsidRDefault="00746F51" w:rsidP="00B463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46F51" w:rsidRPr="00AC26D4" w:rsidRDefault="00746F51" w:rsidP="00C1224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C26D4">
              <w:rPr>
                <w:rFonts w:ascii="TH SarabunIT๙" w:hAnsi="TH SarabunIT๙" w:cs="TH SarabunIT๙" w:hint="cs"/>
                <w:sz w:val="28"/>
                <w:cs/>
              </w:rPr>
              <w:t xml:space="preserve">  - แผนกงานกีฬาและสันทนาการ</w:t>
            </w:r>
          </w:p>
        </w:tc>
      </w:tr>
    </w:tbl>
    <w:p w:rsidR="004210C7" w:rsidRDefault="004210C7" w:rsidP="004210C7">
      <w:pPr>
        <w:rPr>
          <w:rFonts w:ascii="TH SarabunPSK" w:hAnsi="TH SarabunPSK" w:cs="TH SarabunPSK"/>
          <w:sz w:val="28"/>
        </w:rPr>
      </w:pPr>
    </w:p>
    <w:p w:rsidR="004210C7" w:rsidRDefault="004210C7" w:rsidP="00D52BFB">
      <w:pPr>
        <w:jc w:val="center"/>
        <w:rPr>
          <w:rFonts w:ascii="TH SarabunIT๙" w:hAnsi="TH SarabunIT๙" w:cs="TH SarabunIT๙"/>
        </w:rPr>
      </w:pPr>
    </w:p>
    <w:p w:rsidR="004210C7" w:rsidRPr="00E663B8" w:rsidRDefault="004210C7" w:rsidP="004210C7">
      <w:pPr>
        <w:rPr>
          <w:rFonts w:ascii="TH SarabunIT๙" w:hAnsi="TH SarabunIT๙" w:cs="TH SarabunIT๙"/>
        </w:rPr>
      </w:pPr>
    </w:p>
    <w:p w:rsidR="006252A3" w:rsidRPr="001B2943" w:rsidRDefault="006252A3" w:rsidP="006252A3">
      <w:pPr>
        <w:ind w:firstLine="1412"/>
        <w:rPr>
          <w:rFonts w:ascii="TH SarabunIT๙" w:hAnsi="TH SarabunIT๙" w:cs="TH SarabunIT๙"/>
          <w:sz w:val="32"/>
          <w:szCs w:val="32"/>
        </w:rPr>
      </w:pPr>
    </w:p>
    <w:p w:rsidR="00195236" w:rsidRDefault="00F11518" w:rsidP="00F11518">
      <w:pPr>
        <w:pStyle w:val="a9"/>
        <w:ind w:righ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:rsidR="00195236" w:rsidRDefault="00195236" w:rsidP="00616552">
      <w:pPr>
        <w:ind w:firstLine="1412"/>
        <w:rPr>
          <w:rFonts w:ascii="TH SarabunPSK" w:hAnsi="TH SarabunPSK" w:cs="TH SarabunPSK"/>
          <w:sz w:val="32"/>
          <w:szCs w:val="32"/>
        </w:rPr>
      </w:pPr>
    </w:p>
    <w:sectPr w:rsidR="00195236" w:rsidSect="003E2F4A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701" w:header="429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13" w:rsidRDefault="009A3E13">
      <w:r>
        <w:separator/>
      </w:r>
    </w:p>
  </w:endnote>
  <w:endnote w:type="continuationSeparator" w:id="0">
    <w:p w:rsidR="009A3E13" w:rsidRDefault="009A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13" w:rsidRDefault="009A3E13">
      <w:r>
        <w:separator/>
      </w:r>
    </w:p>
  </w:footnote>
  <w:footnote w:type="continuationSeparator" w:id="0">
    <w:p w:rsidR="009A3E13" w:rsidRDefault="009A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A8" w:rsidRDefault="00AB6DA8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EA5652">
      <w:rPr>
        <w:rStyle w:val="a7"/>
        <w:noProof/>
        <w:cs/>
      </w:rPr>
      <w:t>๒</w:t>
    </w:r>
    <w:r>
      <w:rPr>
        <w:rStyle w:val="a7"/>
        <w:cs/>
      </w:rPr>
      <w:fldChar w:fldCharType="end"/>
    </w:r>
  </w:p>
  <w:p w:rsidR="00AB6DA8" w:rsidRDefault="00AB6D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374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4D5D73" w:rsidRPr="004D5D73" w:rsidRDefault="004D5D73">
        <w:pPr>
          <w:pStyle w:val="a5"/>
          <w:jc w:val="right"/>
          <w:rPr>
            <w:rFonts w:ascii="TH SarabunIT๙" w:hAnsi="TH SarabunIT๙" w:cs="TH SarabunIT๙"/>
            <w:sz w:val="28"/>
          </w:rPr>
        </w:pPr>
        <w:r w:rsidRPr="004D5D73">
          <w:rPr>
            <w:rFonts w:ascii="TH SarabunIT๙" w:hAnsi="TH SarabunIT๙" w:cs="TH SarabunIT๙"/>
            <w:sz w:val="28"/>
          </w:rPr>
          <w:fldChar w:fldCharType="begin"/>
        </w:r>
        <w:r w:rsidRPr="004D5D73">
          <w:rPr>
            <w:rFonts w:ascii="TH SarabunIT๙" w:hAnsi="TH SarabunIT๙" w:cs="TH SarabunIT๙"/>
            <w:sz w:val="28"/>
          </w:rPr>
          <w:instrText>PAGE   \* MERGEFORMAT</w:instrText>
        </w:r>
        <w:r w:rsidRPr="004D5D73">
          <w:rPr>
            <w:rFonts w:ascii="TH SarabunIT๙" w:hAnsi="TH SarabunIT๙" w:cs="TH SarabunIT๙"/>
            <w:sz w:val="28"/>
          </w:rPr>
          <w:fldChar w:fldCharType="separate"/>
        </w:r>
        <w:r w:rsidR="003C51E2" w:rsidRPr="003C51E2">
          <w:rPr>
            <w:rFonts w:ascii="TH SarabunIT๙" w:hAnsi="TH SarabunIT๙" w:cs="TH SarabunIT๙"/>
            <w:noProof/>
            <w:sz w:val="28"/>
            <w:cs/>
            <w:lang w:val="th-TH"/>
          </w:rPr>
          <w:t>๒</w:t>
        </w:r>
        <w:r w:rsidRPr="004D5D73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4D5D73" w:rsidRDefault="004D5D7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3A" w:rsidRDefault="0036693A">
    <w:pPr>
      <w:pStyle w:val="a5"/>
    </w:pPr>
  </w:p>
  <w:p w:rsidR="0036693A" w:rsidRDefault="003669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335E7"/>
    <w:multiLevelType w:val="hybridMultilevel"/>
    <w:tmpl w:val="02A23EA4"/>
    <w:lvl w:ilvl="0" w:tplc="A07060EE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ED"/>
    <w:rsid w:val="000009B3"/>
    <w:rsid w:val="000019E1"/>
    <w:rsid w:val="00035CD0"/>
    <w:rsid w:val="00041424"/>
    <w:rsid w:val="00051CB1"/>
    <w:rsid w:val="00057EC1"/>
    <w:rsid w:val="00062A1F"/>
    <w:rsid w:val="0006583D"/>
    <w:rsid w:val="00066275"/>
    <w:rsid w:val="0007183B"/>
    <w:rsid w:val="00073000"/>
    <w:rsid w:val="000A6F74"/>
    <w:rsid w:val="000D658D"/>
    <w:rsid w:val="000F7263"/>
    <w:rsid w:val="00100092"/>
    <w:rsid w:val="00105B87"/>
    <w:rsid w:val="00107DC9"/>
    <w:rsid w:val="00124836"/>
    <w:rsid w:val="001611E4"/>
    <w:rsid w:val="0017288E"/>
    <w:rsid w:val="00193FB7"/>
    <w:rsid w:val="00195236"/>
    <w:rsid w:val="001A22B4"/>
    <w:rsid w:val="001A5D75"/>
    <w:rsid w:val="001B2943"/>
    <w:rsid w:val="001E37E9"/>
    <w:rsid w:val="001F5E85"/>
    <w:rsid w:val="002151FB"/>
    <w:rsid w:val="00234405"/>
    <w:rsid w:val="00266027"/>
    <w:rsid w:val="00267C47"/>
    <w:rsid w:val="002747A4"/>
    <w:rsid w:val="00286335"/>
    <w:rsid w:val="002B27E0"/>
    <w:rsid w:val="002C07CE"/>
    <w:rsid w:val="002E1EB8"/>
    <w:rsid w:val="003000A8"/>
    <w:rsid w:val="00324C2A"/>
    <w:rsid w:val="003617A8"/>
    <w:rsid w:val="0036693A"/>
    <w:rsid w:val="00385A34"/>
    <w:rsid w:val="00387B20"/>
    <w:rsid w:val="00387C74"/>
    <w:rsid w:val="003A706D"/>
    <w:rsid w:val="003B0B81"/>
    <w:rsid w:val="003C51E2"/>
    <w:rsid w:val="003E2F4A"/>
    <w:rsid w:val="00402D3C"/>
    <w:rsid w:val="004210C7"/>
    <w:rsid w:val="0042400E"/>
    <w:rsid w:val="00426E4F"/>
    <w:rsid w:val="00443914"/>
    <w:rsid w:val="004470AA"/>
    <w:rsid w:val="0045018A"/>
    <w:rsid w:val="004B4D7E"/>
    <w:rsid w:val="004B5EE0"/>
    <w:rsid w:val="004C53C8"/>
    <w:rsid w:val="004D5D73"/>
    <w:rsid w:val="004E41FF"/>
    <w:rsid w:val="004F46D7"/>
    <w:rsid w:val="005013C7"/>
    <w:rsid w:val="00532DF3"/>
    <w:rsid w:val="00537E4C"/>
    <w:rsid w:val="00550F47"/>
    <w:rsid w:val="00554A43"/>
    <w:rsid w:val="00560C08"/>
    <w:rsid w:val="00562904"/>
    <w:rsid w:val="005C4518"/>
    <w:rsid w:val="005C574E"/>
    <w:rsid w:val="005D31FD"/>
    <w:rsid w:val="005E3E58"/>
    <w:rsid w:val="005F4EE0"/>
    <w:rsid w:val="006036B4"/>
    <w:rsid w:val="00606B17"/>
    <w:rsid w:val="00616552"/>
    <w:rsid w:val="00617459"/>
    <w:rsid w:val="006252A3"/>
    <w:rsid w:val="006642CE"/>
    <w:rsid w:val="00665D2B"/>
    <w:rsid w:val="006666B6"/>
    <w:rsid w:val="00692649"/>
    <w:rsid w:val="006965B5"/>
    <w:rsid w:val="006A4118"/>
    <w:rsid w:val="006B17F4"/>
    <w:rsid w:val="006C17FE"/>
    <w:rsid w:val="006D16F7"/>
    <w:rsid w:val="007039F7"/>
    <w:rsid w:val="00737D30"/>
    <w:rsid w:val="00746F51"/>
    <w:rsid w:val="00767ADB"/>
    <w:rsid w:val="00775AA8"/>
    <w:rsid w:val="007869CF"/>
    <w:rsid w:val="00790075"/>
    <w:rsid w:val="007941B5"/>
    <w:rsid w:val="007A7B08"/>
    <w:rsid w:val="007B7621"/>
    <w:rsid w:val="007C29D0"/>
    <w:rsid w:val="007E6E95"/>
    <w:rsid w:val="007F3F96"/>
    <w:rsid w:val="008042E5"/>
    <w:rsid w:val="00824B39"/>
    <w:rsid w:val="00826D6C"/>
    <w:rsid w:val="00832FCF"/>
    <w:rsid w:val="0083531F"/>
    <w:rsid w:val="00842DB6"/>
    <w:rsid w:val="008535D9"/>
    <w:rsid w:val="008543C1"/>
    <w:rsid w:val="00854913"/>
    <w:rsid w:val="00862A2C"/>
    <w:rsid w:val="0086677E"/>
    <w:rsid w:val="00866F06"/>
    <w:rsid w:val="008720A2"/>
    <w:rsid w:val="0088560F"/>
    <w:rsid w:val="00885BDE"/>
    <w:rsid w:val="008928C5"/>
    <w:rsid w:val="008C77D8"/>
    <w:rsid w:val="00903921"/>
    <w:rsid w:val="00904C2B"/>
    <w:rsid w:val="00916E74"/>
    <w:rsid w:val="00921E9F"/>
    <w:rsid w:val="00923102"/>
    <w:rsid w:val="009262ED"/>
    <w:rsid w:val="00935741"/>
    <w:rsid w:val="00946E2C"/>
    <w:rsid w:val="00947D5A"/>
    <w:rsid w:val="00947DEA"/>
    <w:rsid w:val="00951D06"/>
    <w:rsid w:val="00970EC1"/>
    <w:rsid w:val="00990D85"/>
    <w:rsid w:val="009A032E"/>
    <w:rsid w:val="009A0C20"/>
    <w:rsid w:val="009A3C2B"/>
    <w:rsid w:val="009A3E13"/>
    <w:rsid w:val="009C74E1"/>
    <w:rsid w:val="009D2343"/>
    <w:rsid w:val="009D6C79"/>
    <w:rsid w:val="009D74D7"/>
    <w:rsid w:val="009F05A8"/>
    <w:rsid w:val="009F5AA5"/>
    <w:rsid w:val="00A24910"/>
    <w:rsid w:val="00A27743"/>
    <w:rsid w:val="00A568BD"/>
    <w:rsid w:val="00A60D81"/>
    <w:rsid w:val="00A63B51"/>
    <w:rsid w:val="00A64DF4"/>
    <w:rsid w:val="00A97E58"/>
    <w:rsid w:val="00AB3BC8"/>
    <w:rsid w:val="00AB6DA8"/>
    <w:rsid w:val="00AC26D4"/>
    <w:rsid w:val="00AD0124"/>
    <w:rsid w:val="00AD0725"/>
    <w:rsid w:val="00AD261F"/>
    <w:rsid w:val="00AE4267"/>
    <w:rsid w:val="00B606AC"/>
    <w:rsid w:val="00B80B01"/>
    <w:rsid w:val="00B8138D"/>
    <w:rsid w:val="00B84631"/>
    <w:rsid w:val="00B852DD"/>
    <w:rsid w:val="00B8566C"/>
    <w:rsid w:val="00BD2053"/>
    <w:rsid w:val="00BF271F"/>
    <w:rsid w:val="00C103BB"/>
    <w:rsid w:val="00C13F57"/>
    <w:rsid w:val="00C152B2"/>
    <w:rsid w:val="00C87E7C"/>
    <w:rsid w:val="00C94909"/>
    <w:rsid w:val="00CB2B3D"/>
    <w:rsid w:val="00CD177D"/>
    <w:rsid w:val="00CE7D32"/>
    <w:rsid w:val="00CF2743"/>
    <w:rsid w:val="00D16CFB"/>
    <w:rsid w:val="00D341FC"/>
    <w:rsid w:val="00D35165"/>
    <w:rsid w:val="00D512D9"/>
    <w:rsid w:val="00D518B7"/>
    <w:rsid w:val="00D52BFB"/>
    <w:rsid w:val="00D606D9"/>
    <w:rsid w:val="00D66081"/>
    <w:rsid w:val="00D6626B"/>
    <w:rsid w:val="00D66BE4"/>
    <w:rsid w:val="00D75239"/>
    <w:rsid w:val="00D86143"/>
    <w:rsid w:val="00D96B85"/>
    <w:rsid w:val="00DB741A"/>
    <w:rsid w:val="00DE5085"/>
    <w:rsid w:val="00E04549"/>
    <w:rsid w:val="00E06909"/>
    <w:rsid w:val="00E410B7"/>
    <w:rsid w:val="00E41B23"/>
    <w:rsid w:val="00E537F1"/>
    <w:rsid w:val="00EA5652"/>
    <w:rsid w:val="00EA698C"/>
    <w:rsid w:val="00EE0C32"/>
    <w:rsid w:val="00EE11C5"/>
    <w:rsid w:val="00EF4DC1"/>
    <w:rsid w:val="00F11518"/>
    <w:rsid w:val="00F116A9"/>
    <w:rsid w:val="00F2361B"/>
    <w:rsid w:val="00F23720"/>
    <w:rsid w:val="00F36B1A"/>
    <w:rsid w:val="00F576D0"/>
    <w:rsid w:val="00F57925"/>
    <w:rsid w:val="00F60D22"/>
    <w:rsid w:val="00F714A3"/>
    <w:rsid w:val="00F71BA3"/>
    <w:rsid w:val="00F7482F"/>
    <w:rsid w:val="00F74952"/>
    <w:rsid w:val="00FA4FC9"/>
    <w:rsid w:val="00FB3EF2"/>
    <w:rsid w:val="00FC3430"/>
    <w:rsid w:val="00FF0131"/>
    <w:rsid w:val="00FF1536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B0E205-3B5C-416C-AF8D-B6AD93E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nhideWhenUsed/>
    <w:rsid w:val="001B2943"/>
    <w:pPr>
      <w:ind w:right="-568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aa">
    <w:name w:val="เนื้อความ อักขระ"/>
    <w:basedOn w:val="a0"/>
    <w:link w:val="a9"/>
    <w:rsid w:val="001B2943"/>
    <w:rPr>
      <w:rFonts w:ascii="Angsana New" w:eastAsia="Cordia New" w:hAnsi="Angsana New"/>
      <w:sz w:val="32"/>
      <w:szCs w:val="32"/>
      <w:lang w:eastAsia="zh-CN"/>
    </w:rPr>
  </w:style>
  <w:style w:type="paragraph" w:styleId="ab">
    <w:name w:val="Balloon Text"/>
    <w:basedOn w:val="a"/>
    <w:link w:val="ac"/>
    <w:semiHidden/>
    <w:unhideWhenUsed/>
    <w:rsid w:val="00267C47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267C47"/>
    <w:rPr>
      <w:rFonts w:ascii="Leelawadee" w:hAnsi="Leelawadee"/>
      <w:sz w:val="18"/>
      <w:szCs w:val="22"/>
    </w:rPr>
  </w:style>
  <w:style w:type="paragraph" w:styleId="ad">
    <w:name w:val="List Paragraph"/>
    <w:basedOn w:val="a"/>
    <w:uiPriority w:val="34"/>
    <w:qFormat/>
    <w:rsid w:val="004D5D73"/>
    <w:pPr>
      <w:ind w:left="720"/>
      <w:contextualSpacing/>
    </w:pPr>
  </w:style>
  <w:style w:type="character" w:customStyle="1" w:styleId="a6">
    <w:name w:val="หัวกระดาษ อักขระ"/>
    <w:basedOn w:val="a0"/>
    <w:link w:val="a5"/>
    <w:uiPriority w:val="99"/>
    <w:rsid w:val="004D5D7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0692-B7E8-44A9-8A6E-6895A5F6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95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</dc:creator>
  <cp:lastModifiedBy>Windows User</cp:lastModifiedBy>
  <cp:revision>19</cp:revision>
  <cp:lastPrinted>2018-03-16T08:55:00Z</cp:lastPrinted>
  <dcterms:created xsi:type="dcterms:W3CDTF">2018-01-08T02:22:00Z</dcterms:created>
  <dcterms:modified xsi:type="dcterms:W3CDTF">2019-07-04T08:40:00Z</dcterms:modified>
</cp:coreProperties>
</file>